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15" w:rsidRPr="00387B15" w:rsidRDefault="002C6AF5" w:rsidP="00387B15">
      <w:pPr>
        <w:pStyle w:val="Body"/>
        <w:jc w:val="center"/>
        <w:rPr>
          <w:rFonts w:ascii="Arial" w:hAnsi="Arial" w:cstheme="minorBidi" w:hint="cs"/>
          <w:b/>
          <w:sz w:val="40"/>
          <w:szCs w:val="40"/>
          <w:cs/>
          <w:lang w:bidi="th-TH"/>
        </w:rPr>
      </w:pPr>
      <w:r w:rsidRPr="00387B15">
        <w:t xml:space="preserve"> </w:t>
      </w:r>
      <w:r w:rsidR="00387B15" w:rsidRPr="00387B15">
        <w:rPr>
          <w:rFonts w:ascii="Arial" w:hAnsi="Arial" w:cs="Arial"/>
          <w:b/>
        </w:rPr>
        <w:t>ANNEX A</w:t>
      </w:r>
      <w:r w:rsidR="00387B15" w:rsidRPr="00387B15">
        <w:rPr>
          <w:rFonts w:ascii="Arial" w:hAnsi="Arial" w:cs="Arial"/>
          <w:b/>
        </w:rPr>
        <w:t xml:space="preserve"> </w:t>
      </w:r>
    </w:p>
    <w:p w:rsidR="00387B15" w:rsidRPr="00387B15" w:rsidRDefault="00387B15" w:rsidP="00387B15">
      <w:pPr>
        <w:pStyle w:val="Body"/>
        <w:jc w:val="center"/>
        <w:rPr>
          <w:rFonts w:ascii="Arial" w:hAnsi="Arial" w:cstheme="minorBidi" w:hint="cs"/>
          <w:b/>
          <w:sz w:val="44"/>
          <w:szCs w:val="44"/>
          <w:cs/>
          <w:lang w:val="en-US" w:bidi="th-TH"/>
        </w:rPr>
      </w:pPr>
      <w:r w:rsidRPr="00387B15">
        <w:rPr>
          <w:rFonts w:ascii="Arial" w:hAnsi="Arial" w:cs="Arial"/>
          <w:b/>
        </w:rPr>
        <w:t>LIST OF PROPETY SECURED</w:t>
      </w:r>
      <w:r>
        <w:rPr>
          <w:rFonts w:ascii="Arial" w:hAnsi="Arial" w:cstheme="minorBidi" w:hint="cs"/>
          <w:b/>
          <w:szCs w:val="28"/>
          <w:cs/>
          <w:lang w:bidi="th-TH"/>
        </w:rPr>
        <w:t xml:space="preserve">   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827"/>
        <w:gridCol w:w="1842"/>
        <w:gridCol w:w="2694"/>
        <w:gridCol w:w="1842"/>
        <w:gridCol w:w="1843"/>
        <w:gridCol w:w="2126"/>
        <w:gridCol w:w="2268"/>
      </w:tblGrid>
      <w:tr w:rsidR="00387B15" w:rsidTr="006D1BD4">
        <w:trPr>
          <w:trHeight w:val="534"/>
          <w:tblHeader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7B15" w:rsidRDefault="00387B15" w:rsidP="00387B1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OF PROPETY SECURED</w:t>
            </w:r>
            <w:r>
              <w:rPr>
                <w:rFonts w:cs="Arial"/>
                <w:b/>
                <w:sz w:val="18"/>
                <w:szCs w:val="18"/>
              </w:rPr>
              <w:t>ATE ADDED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87B15" w:rsidRDefault="00387B15" w:rsidP="006D1BD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CONTAINER 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87B15" w:rsidRDefault="00387B15" w:rsidP="006D1BD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>
              <w:rPr>
                <w:rFonts w:cs="Angsana New"/>
                <w:b/>
                <w:bCs/>
                <w:sz w:val="18"/>
                <w:szCs w:val="18"/>
                <w:cs/>
                <w:lang w:bidi="th-TH"/>
              </w:rPr>
              <w:t>/</w:t>
            </w:r>
            <w:r>
              <w:rPr>
                <w:rFonts w:cs="Arial"/>
                <w:b/>
                <w:sz w:val="18"/>
                <w:szCs w:val="18"/>
              </w:rPr>
              <w:t>L NO</w:t>
            </w:r>
          </w:p>
          <w:p w:rsidR="00387B15" w:rsidRDefault="00387B15" w:rsidP="006D1BD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87B15" w:rsidRDefault="00387B15" w:rsidP="006D1BD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87B15" w:rsidRDefault="00387B15" w:rsidP="006D1BD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CIF VALUE </w:t>
            </w:r>
            <w:r>
              <w:rPr>
                <w:rFonts w:cs="Angsana New"/>
                <w:b/>
                <w:bCs/>
                <w:sz w:val="18"/>
                <w:szCs w:val="18"/>
                <w:cs/>
                <w:lang w:bidi="th-TH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USD</w:t>
            </w:r>
            <w:r>
              <w:rPr>
                <w:rFonts w:cs="Angsana New"/>
                <w:b/>
                <w:bCs/>
                <w:sz w:val="18"/>
                <w:szCs w:val="18"/>
                <w:cs/>
                <w:lang w:bidi="th-T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87B15" w:rsidRDefault="00387B15" w:rsidP="006D1BD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GUARANTEED AMOUNT </w:t>
            </w:r>
            <w:r>
              <w:rPr>
                <w:rFonts w:cs="Angsana New"/>
                <w:b/>
                <w:bCs/>
                <w:sz w:val="18"/>
                <w:szCs w:val="18"/>
                <w:cs/>
                <w:lang w:bidi="th-TH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USD</w:t>
            </w:r>
            <w:r>
              <w:rPr>
                <w:rFonts w:cs="Angsana New"/>
                <w:b/>
                <w:bCs/>
                <w:sz w:val="18"/>
                <w:szCs w:val="18"/>
                <w:cs/>
                <w:lang w:bidi="th-TH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7B15" w:rsidRDefault="00387B15" w:rsidP="006D1BD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GUARANTOR</w:t>
            </w:r>
            <w:r>
              <w:rPr>
                <w:rFonts w:cs="Angsana New"/>
                <w:b/>
                <w:bCs/>
                <w:sz w:val="18"/>
                <w:szCs w:val="18"/>
                <w:cs/>
                <w:lang w:bidi="th-TH"/>
              </w:rPr>
              <w:t>’</w:t>
            </w:r>
            <w:r>
              <w:rPr>
                <w:rFonts w:cs="Arial"/>
                <w:b/>
                <w:sz w:val="18"/>
                <w:szCs w:val="18"/>
              </w:rPr>
              <w:t>S REF OR POLICY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7B15" w:rsidRDefault="00387B15" w:rsidP="006D1BD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GUARANTOR</w:t>
            </w:r>
            <w:r>
              <w:rPr>
                <w:rFonts w:cs="Angsana New"/>
                <w:b/>
                <w:bCs/>
                <w:sz w:val="18"/>
                <w:szCs w:val="18"/>
                <w:cs/>
                <w:lang w:bidi="th-TH"/>
              </w:rPr>
              <w:t>’</w:t>
            </w:r>
            <w:r>
              <w:rPr>
                <w:rFonts w:cs="Arial"/>
                <w:b/>
                <w:sz w:val="18"/>
                <w:szCs w:val="18"/>
              </w:rPr>
              <w:t>S CONTACT PERSON  EMAIL</w:t>
            </w:r>
            <w:r>
              <w:rPr>
                <w:rFonts w:cs="Angsana New"/>
                <w:b/>
                <w:bCs/>
                <w:sz w:val="18"/>
                <w:szCs w:val="18"/>
                <w:cs/>
                <w:lang w:bidi="th-TH"/>
              </w:rPr>
              <w:t>/</w:t>
            </w:r>
            <w:r>
              <w:rPr>
                <w:rFonts w:cs="Arial"/>
                <w:b/>
                <w:sz w:val="18"/>
                <w:szCs w:val="18"/>
              </w:rPr>
              <w:t>TEL</w:t>
            </w:r>
          </w:p>
        </w:tc>
      </w:tr>
      <w:tr w:rsidR="00387B15" w:rsidTr="006D1BD4">
        <w:trPr>
          <w:trHeight w:val="534"/>
          <w:tblHeader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B15" w:rsidRPr="00592273" w:rsidRDefault="00387B15" w:rsidP="006D1BD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92273">
              <w:rPr>
                <w:rFonts w:cs="Arial"/>
                <w:sz w:val="18"/>
                <w:szCs w:val="18"/>
              </w:rPr>
              <w:t>21</w:t>
            </w:r>
            <w:r w:rsidRPr="00592273">
              <w:rPr>
                <w:rFonts w:cs="Angsana New"/>
                <w:sz w:val="18"/>
                <w:szCs w:val="18"/>
                <w:cs/>
                <w:lang w:bidi="th-TH"/>
              </w:rPr>
              <w:t>/</w:t>
            </w:r>
            <w:r w:rsidRPr="00592273">
              <w:rPr>
                <w:rFonts w:cs="Arial"/>
                <w:sz w:val="18"/>
                <w:szCs w:val="18"/>
              </w:rPr>
              <w:t>2</w:t>
            </w:r>
            <w:r w:rsidRPr="00592273">
              <w:rPr>
                <w:rFonts w:cs="Angsana New"/>
                <w:sz w:val="18"/>
                <w:szCs w:val="18"/>
                <w:cs/>
                <w:lang w:bidi="th-TH"/>
              </w:rPr>
              <w:t>/</w:t>
            </w:r>
            <w:r w:rsidRPr="0059227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92273">
              <w:rPr>
                <w:sz w:val="18"/>
                <w:szCs w:val="18"/>
              </w:rPr>
              <w:t>CLHU3788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5" w:rsidRPr="008443F9" w:rsidRDefault="00387B15" w:rsidP="006D1BD4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387B15" w:rsidRPr="008443F9" w:rsidRDefault="00387B15" w:rsidP="006D1BD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443F9">
              <w:rPr>
                <w:sz w:val="16"/>
                <w:szCs w:val="16"/>
              </w:rPr>
              <w:t>BKK0769367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 Element, Element Sub Assy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Marine Cargo 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cargoinsurer@co.th</w:t>
            </w:r>
          </w:p>
        </w:tc>
      </w:tr>
      <w:tr w:rsidR="00387B15" w:rsidTr="006D1BD4">
        <w:trPr>
          <w:trHeight w:val="534"/>
          <w:tblHeader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rFonts w:cs="Angsana New"/>
                <w:sz w:val="18"/>
                <w:szCs w:val="18"/>
                <w:cs/>
                <w:lang w:bidi="th-TH"/>
              </w:rPr>
              <w:t>/</w:t>
            </w:r>
            <w:r>
              <w:rPr>
                <w:sz w:val="18"/>
                <w:szCs w:val="18"/>
              </w:rPr>
              <w:t>2</w:t>
            </w:r>
            <w:r>
              <w:rPr>
                <w:rFonts w:cs="Angsana New"/>
                <w:sz w:val="18"/>
                <w:szCs w:val="18"/>
                <w:cs/>
                <w:lang w:bidi="th-TH"/>
              </w:rPr>
              <w:t>/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TEMU2319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5" w:rsidRPr="008443F9" w:rsidRDefault="00387B15" w:rsidP="006D1BD4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387B15" w:rsidRPr="008443F9" w:rsidRDefault="00387B15" w:rsidP="006D1BD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443F9">
              <w:rPr>
                <w:sz w:val="16"/>
                <w:szCs w:val="16"/>
              </w:rPr>
              <w:t>H27</w:t>
            </w:r>
            <w:r w:rsidRPr="008443F9">
              <w:rPr>
                <w:rFonts w:cs="Angsana New"/>
                <w:sz w:val="16"/>
                <w:szCs w:val="16"/>
                <w:cs/>
                <w:lang w:bidi="th-TH"/>
              </w:rPr>
              <w:t>-</w:t>
            </w:r>
            <w:r w:rsidRPr="008443F9">
              <w:rPr>
                <w:sz w:val="16"/>
                <w:szCs w:val="16"/>
              </w:rPr>
              <w:t>88101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 Part &amp; Rubber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Marine Cargo 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00AB6">
              <w:rPr>
                <w:sz w:val="18"/>
                <w:szCs w:val="18"/>
              </w:rPr>
              <w:t>cargoinsurer@co.th</w:t>
            </w:r>
          </w:p>
        </w:tc>
      </w:tr>
      <w:tr w:rsidR="00387B15" w:rsidTr="006D1BD4">
        <w:trPr>
          <w:trHeight w:val="534"/>
          <w:tblHeader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rFonts w:cs="Angsana New"/>
                <w:sz w:val="18"/>
                <w:szCs w:val="18"/>
                <w:cs/>
                <w:lang w:bidi="th-TH"/>
              </w:rPr>
              <w:t>/</w:t>
            </w:r>
            <w:r>
              <w:rPr>
                <w:sz w:val="18"/>
                <w:szCs w:val="18"/>
              </w:rPr>
              <w:t>2</w:t>
            </w:r>
            <w:r>
              <w:rPr>
                <w:rFonts w:cs="Angsana New"/>
                <w:sz w:val="18"/>
                <w:szCs w:val="18"/>
                <w:cs/>
                <w:lang w:bidi="th-TH"/>
              </w:rPr>
              <w:t>/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TCNU18942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5" w:rsidRPr="008443F9" w:rsidRDefault="00387B15" w:rsidP="006D1BD4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387B15" w:rsidRPr="008443F9" w:rsidRDefault="00387B15" w:rsidP="006D1BD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443F9">
              <w:rPr>
                <w:sz w:val="16"/>
                <w:szCs w:val="16"/>
              </w:rPr>
              <w:t>ONEBU300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Spun-bond Non-Woven Fabric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Marine Cargo 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00AB6">
              <w:rPr>
                <w:sz w:val="18"/>
                <w:szCs w:val="18"/>
              </w:rPr>
              <w:t>cargoinsurer@co.th</w:t>
            </w:r>
          </w:p>
        </w:tc>
      </w:tr>
      <w:tr w:rsidR="00387B15" w:rsidTr="006D1BD4">
        <w:trPr>
          <w:trHeight w:val="534"/>
          <w:tblHeader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rFonts w:cs="Angsana New"/>
                <w:sz w:val="18"/>
                <w:szCs w:val="18"/>
                <w:cs/>
                <w:lang w:bidi="th-TH"/>
              </w:rPr>
              <w:t>/</w:t>
            </w:r>
            <w:r>
              <w:rPr>
                <w:sz w:val="18"/>
                <w:szCs w:val="18"/>
              </w:rPr>
              <w:t>2</w:t>
            </w:r>
            <w:r>
              <w:rPr>
                <w:rFonts w:cs="Angsana New"/>
                <w:sz w:val="18"/>
                <w:szCs w:val="18"/>
                <w:cs/>
                <w:lang w:bidi="th-TH"/>
              </w:rPr>
              <w:t>/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MOFU6756</w:t>
            </w:r>
          </w:p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TCLU4500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5" w:rsidRPr="008443F9" w:rsidRDefault="00387B15" w:rsidP="006D1BD4">
            <w:pPr>
              <w:spacing w:before="60" w:after="60"/>
              <w:rPr>
                <w:sz w:val="16"/>
                <w:szCs w:val="16"/>
              </w:rPr>
            </w:pPr>
            <w:r w:rsidRPr="008443F9">
              <w:rPr>
                <w:rFonts w:cs="Angsana New"/>
                <w:sz w:val="16"/>
                <w:szCs w:val="16"/>
                <w:cs/>
                <w:lang w:bidi="th-TH"/>
              </w:rPr>
              <w:t xml:space="preserve">   </w:t>
            </w:r>
          </w:p>
          <w:p w:rsidR="00387B15" w:rsidRPr="008443F9" w:rsidRDefault="00387B15" w:rsidP="006D1BD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443F9">
              <w:rPr>
                <w:sz w:val="16"/>
                <w:szCs w:val="16"/>
              </w:rPr>
              <w:t>A1812310574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 Bottle Drink </w:t>
            </w:r>
            <w:r>
              <w:rPr>
                <w:rFonts w:cs="Angsana New"/>
                <w:sz w:val="18"/>
                <w:szCs w:val="18"/>
                <w:cs/>
                <w:lang w:bidi="th-TH"/>
              </w:rPr>
              <w:t xml:space="preserve">( </w:t>
            </w:r>
            <w:r>
              <w:rPr>
                <w:sz w:val="18"/>
                <w:szCs w:val="18"/>
              </w:rPr>
              <w:t>Organic Tea</w:t>
            </w:r>
            <w:r>
              <w:rPr>
                <w:rFonts w:cs="Angsana New"/>
                <w:sz w:val="18"/>
                <w:szCs w:val="18"/>
                <w:cs/>
                <w:lang w:bidi="th-TH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Marine Cargo 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00AB6">
              <w:rPr>
                <w:sz w:val="18"/>
                <w:szCs w:val="18"/>
              </w:rPr>
              <w:t>cargoinsurer@co.th</w:t>
            </w:r>
          </w:p>
        </w:tc>
      </w:tr>
      <w:tr w:rsidR="00387B15" w:rsidTr="006D1BD4">
        <w:trPr>
          <w:trHeight w:val="426"/>
          <w:tblHeader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rFonts w:cs="Angsana New"/>
                <w:sz w:val="18"/>
                <w:szCs w:val="18"/>
                <w:cs/>
                <w:lang w:bidi="th-TH"/>
              </w:rPr>
              <w:t>/</w:t>
            </w:r>
            <w:r>
              <w:rPr>
                <w:sz w:val="18"/>
                <w:szCs w:val="18"/>
              </w:rPr>
              <w:t>2</w:t>
            </w:r>
            <w:r>
              <w:rPr>
                <w:rFonts w:cs="Angsana New"/>
                <w:sz w:val="18"/>
                <w:szCs w:val="18"/>
                <w:cs/>
                <w:lang w:bidi="th-TH"/>
              </w:rPr>
              <w:t>/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MOXX1258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5" w:rsidRPr="008443F9" w:rsidRDefault="00387B15" w:rsidP="006D1BD4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387B15" w:rsidRPr="008443F9" w:rsidRDefault="00387B15" w:rsidP="006D1BD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443F9">
              <w:rPr>
                <w:sz w:val="16"/>
                <w:szCs w:val="16"/>
              </w:rPr>
              <w:t>ONE2354500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Hermetic Compressor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Marine Cargo 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00AB6">
              <w:rPr>
                <w:sz w:val="18"/>
                <w:szCs w:val="18"/>
              </w:rPr>
              <w:t>cargoinsurer@co.th</w:t>
            </w:r>
          </w:p>
        </w:tc>
      </w:tr>
      <w:tr w:rsidR="00387B15" w:rsidTr="006D1BD4">
        <w:trPr>
          <w:trHeight w:val="534"/>
          <w:tblHeader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87B15" w:rsidTr="006D1BD4">
        <w:trPr>
          <w:trHeight w:val="534"/>
          <w:tblHeader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Pr="008443F9" w:rsidRDefault="00387B15" w:rsidP="006D1BD4">
            <w:pPr>
              <w:spacing w:before="60" w:after="6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B15" w:rsidRPr="00387B15" w:rsidRDefault="00387B15" w:rsidP="006D1BD4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387B15">
              <w:rPr>
                <w:color w:val="FF0000"/>
                <w:sz w:val="36"/>
                <w:szCs w:val="36"/>
              </w:rPr>
              <w:t>32.50%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5" w:rsidRDefault="00387B15" w:rsidP="006D1BD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687E80" w:rsidRPr="005225E4" w:rsidRDefault="00387B15" w:rsidP="00387B15">
      <w:r>
        <w:rPr>
          <w:rFonts w:ascii="Arial" w:hAnsi="Arial" w:hint="cs"/>
          <w:b/>
          <w:sz w:val="44"/>
          <w:szCs w:val="44"/>
          <w:cs/>
          <w:lang w:bidi="th-TH"/>
        </w:rPr>
        <w:t xml:space="preserve"> </w:t>
      </w:r>
      <w:r>
        <w:rPr>
          <w:rFonts w:ascii="Arial" w:hAnsi="Arial" w:hint="cs"/>
          <w:b/>
          <w:sz w:val="44"/>
          <w:szCs w:val="44"/>
          <w:cs/>
          <w:lang w:bidi="th-TH"/>
        </w:rPr>
        <w:t xml:space="preserve">(นี่คือ </w:t>
      </w:r>
      <w:r w:rsidRPr="00387B15">
        <w:rPr>
          <w:rFonts w:ascii="Arial" w:hAnsi="Arial" w:hint="cs"/>
          <w:b/>
          <w:sz w:val="44"/>
          <w:szCs w:val="44"/>
          <w:cs/>
          <w:lang w:bidi="th-TH"/>
        </w:rPr>
        <w:t>ตัวอย่างเอกสารที่ต้องแนบไปพร้อมกับเอกสา</w:t>
      </w:r>
      <w:bookmarkStart w:id="0" w:name="_GoBack"/>
      <w:bookmarkEnd w:id="0"/>
      <w:r w:rsidRPr="00387B15">
        <w:rPr>
          <w:rFonts w:ascii="Arial" w:hAnsi="Arial" w:hint="cs"/>
          <w:b/>
          <w:sz w:val="44"/>
          <w:szCs w:val="44"/>
          <w:cs/>
          <w:lang w:bidi="th-TH"/>
        </w:rPr>
        <w:t>ร</w:t>
      </w:r>
      <w:r>
        <w:rPr>
          <w:rFonts w:ascii="Arial" w:hAnsi="Arial" w:hint="cs"/>
          <w:b/>
          <w:sz w:val="44"/>
          <w:szCs w:val="44"/>
          <w:cs/>
          <w:lang w:bidi="th-TH"/>
        </w:rPr>
        <w:t xml:space="preserve"> </w:t>
      </w:r>
      <w:r w:rsidRPr="00387B15">
        <w:rPr>
          <w:rFonts w:ascii="Arial" w:hAnsi="Arial"/>
          <w:bCs/>
          <w:sz w:val="28"/>
          <w:szCs w:val="28"/>
          <w:lang w:bidi="th-TH"/>
        </w:rPr>
        <w:t>Salvage Guarantee</w:t>
      </w:r>
      <w:r w:rsidRPr="00387B15">
        <w:rPr>
          <w:rFonts w:ascii="Arial" w:hAnsi="Arial" w:hint="cs"/>
          <w:bCs/>
          <w:sz w:val="28"/>
          <w:szCs w:val="28"/>
          <w:cs/>
          <w:lang w:bidi="th-TH"/>
        </w:rPr>
        <w:t xml:space="preserve"> </w:t>
      </w:r>
      <w:r w:rsidRPr="00387B15">
        <w:rPr>
          <w:rFonts w:ascii="Arial" w:hAnsi="Arial"/>
          <w:bCs/>
          <w:sz w:val="28"/>
          <w:szCs w:val="28"/>
          <w:lang w:bidi="th-TH"/>
        </w:rPr>
        <w:t>Form I.S.U.1</w:t>
      </w:r>
      <w:r>
        <w:rPr>
          <w:rFonts w:ascii="Arial" w:hAnsi="Arial"/>
          <w:bCs/>
          <w:sz w:val="32"/>
          <w:szCs w:val="32"/>
          <w:lang w:bidi="th-TH"/>
        </w:rPr>
        <w:t xml:space="preserve"> </w:t>
      </w:r>
      <w:r w:rsidRPr="00387B15">
        <w:rPr>
          <w:rFonts w:ascii="Arial" w:hAnsi="Arial" w:hint="cs"/>
          <w:b/>
          <w:sz w:val="44"/>
          <w:szCs w:val="44"/>
          <w:cs/>
          <w:lang w:bidi="th-TH"/>
        </w:rPr>
        <w:t>เพื่อแสดงตัวเลข</w:t>
      </w:r>
      <w:r>
        <w:rPr>
          <w:rFonts w:ascii="Arial" w:hAnsi="Arial" w:hint="cs"/>
          <w:b/>
          <w:sz w:val="44"/>
          <w:szCs w:val="44"/>
          <w:cs/>
          <w:lang w:bidi="th-TH"/>
        </w:rPr>
        <w:t>ที่กำหนดตามเปอร์เซ็นต์นั้น ในส่งน</w:t>
      </w:r>
      <w:r w:rsidRPr="00387B15">
        <w:rPr>
          <w:rFonts w:ascii="Arial" w:hAnsi="Arial" w:hint="cs"/>
          <w:b/>
          <w:sz w:val="44"/>
          <w:szCs w:val="44"/>
          <w:cs/>
          <w:lang w:bidi="th-TH"/>
        </w:rPr>
        <w:t>ของผู้รับประกันภัยว่าเป็นเท่าไร)</w:t>
      </w:r>
    </w:p>
    <w:sectPr w:rsidR="00687E80" w:rsidRPr="005225E4" w:rsidSect="00387B1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CC" w:rsidRDefault="00E55BCC" w:rsidP="00502C1A">
      <w:pPr>
        <w:spacing w:after="0" w:line="240" w:lineRule="auto"/>
      </w:pPr>
      <w:r>
        <w:separator/>
      </w:r>
    </w:p>
  </w:endnote>
  <w:endnote w:type="continuationSeparator" w:id="0">
    <w:p w:rsidR="00E55BCC" w:rsidRDefault="00E55BCC" w:rsidP="0050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CC" w:rsidRDefault="00E55BCC" w:rsidP="00502C1A">
      <w:pPr>
        <w:spacing w:after="0" w:line="240" w:lineRule="auto"/>
      </w:pPr>
      <w:r>
        <w:separator/>
      </w:r>
    </w:p>
  </w:footnote>
  <w:footnote w:type="continuationSeparator" w:id="0">
    <w:p w:rsidR="00E55BCC" w:rsidRDefault="00E55BCC" w:rsidP="0050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C39"/>
    <w:multiLevelType w:val="multilevel"/>
    <w:tmpl w:val="A2CA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3177F"/>
    <w:multiLevelType w:val="hybridMultilevel"/>
    <w:tmpl w:val="7EA86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7B3F"/>
    <w:multiLevelType w:val="hybridMultilevel"/>
    <w:tmpl w:val="EE165316"/>
    <w:lvl w:ilvl="0" w:tplc="E69469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50E6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4647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F2B8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CAF5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7A52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4217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4035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846A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C2BF2"/>
    <w:multiLevelType w:val="multilevel"/>
    <w:tmpl w:val="50B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414DD"/>
    <w:multiLevelType w:val="hybridMultilevel"/>
    <w:tmpl w:val="1052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E2862"/>
    <w:multiLevelType w:val="hybridMultilevel"/>
    <w:tmpl w:val="F986513A"/>
    <w:lvl w:ilvl="0" w:tplc="9642C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74F2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85CB1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CAB9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A46D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9CAB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CDEC2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1B66B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822B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C4123"/>
    <w:multiLevelType w:val="hybridMultilevel"/>
    <w:tmpl w:val="50207000"/>
    <w:lvl w:ilvl="0" w:tplc="2D8A6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E6C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216E0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30AD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BEE9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3AE6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9478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1492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F20B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D3C64"/>
    <w:multiLevelType w:val="multilevel"/>
    <w:tmpl w:val="1A1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A5BB9"/>
    <w:multiLevelType w:val="hybridMultilevel"/>
    <w:tmpl w:val="259E6D58"/>
    <w:lvl w:ilvl="0" w:tplc="4CC8E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9A77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940D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A2B4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0814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9C38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BA14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1890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6E1A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42304"/>
    <w:multiLevelType w:val="multilevel"/>
    <w:tmpl w:val="2932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ED6AE0"/>
    <w:multiLevelType w:val="hybridMultilevel"/>
    <w:tmpl w:val="6F06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1A"/>
    <w:rsid w:val="000023BF"/>
    <w:rsid w:val="00155D64"/>
    <w:rsid w:val="00211333"/>
    <w:rsid w:val="00236265"/>
    <w:rsid w:val="00274949"/>
    <w:rsid w:val="002C6AF5"/>
    <w:rsid w:val="002D5B83"/>
    <w:rsid w:val="003646C4"/>
    <w:rsid w:val="00387B15"/>
    <w:rsid w:val="0041195E"/>
    <w:rsid w:val="00476634"/>
    <w:rsid w:val="004C0729"/>
    <w:rsid w:val="00502C1A"/>
    <w:rsid w:val="0050351B"/>
    <w:rsid w:val="005225E4"/>
    <w:rsid w:val="005818B5"/>
    <w:rsid w:val="00687E80"/>
    <w:rsid w:val="006A4B4F"/>
    <w:rsid w:val="007B6555"/>
    <w:rsid w:val="007D5045"/>
    <w:rsid w:val="00907E02"/>
    <w:rsid w:val="00A6510F"/>
    <w:rsid w:val="00AA79C1"/>
    <w:rsid w:val="00AB29C7"/>
    <w:rsid w:val="00B0603E"/>
    <w:rsid w:val="00C02B1B"/>
    <w:rsid w:val="00C5688C"/>
    <w:rsid w:val="00D23A9A"/>
    <w:rsid w:val="00D263EE"/>
    <w:rsid w:val="00D871FB"/>
    <w:rsid w:val="00DF2F7F"/>
    <w:rsid w:val="00E5023D"/>
    <w:rsid w:val="00E55BCC"/>
    <w:rsid w:val="00F05015"/>
    <w:rsid w:val="00F3101A"/>
    <w:rsid w:val="00F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5CF1C-B8CE-4DBB-B2CD-9405AFDE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1A"/>
  </w:style>
  <w:style w:type="paragraph" w:styleId="Footer">
    <w:name w:val="footer"/>
    <w:basedOn w:val="Normal"/>
    <w:link w:val="FooterChar"/>
    <w:uiPriority w:val="99"/>
    <w:unhideWhenUsed/>
    <w:rsid w:val="0050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1A"/>
  </w:style>
  <w:style w:type="numbering" w:customStyle="1" w:styleId="NoList1">
    <w:name w:val="No List1"/>
    <w:next w:val="NoList"/>
    <w:uiPriority w:val="99"/>
    <w:semiHidden/>
    <w:unhideWhenUsed/>
    <w:rsid w:val="00274949"/>
  </w:style>
  <w:style w:type="paragraph" w:customStyle="1" w:styleId="input">
    <w:name w:val="input"/>
    <w:basedOn w:val="Normal"/>
    <w:rsid w:val="002749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bidi="th-TH"/>
    </w:rPr>
  </w:style>
  <w:style w:type="paragraph" w:customStyle="1" w:styleId="head1old">
    <w:name w:val="head1old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91970"/>
      <w:sz w:val="16"/>
      <w:szCs w:val="16"/>
      <w:lang w:bidi="th-TH"/>
    </w:rPr>
  </w:style>
  <w:style w:type="paragraph" w:customStyle="1" w:styleId="head1">
    <w:name w:val="head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bidi="th-TH"/>
    </w:rPr>
  </w:style>
  <w:style w:type="paragraph" w:customStyle="1" w:styleId="head2">
    <w:name w:val="head2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bidi="th-TH"/>
    </w:rPr>
  </w:style>
  <w:style w:type="paragraph" w:customStyle="1" w:styleId="head3">
    <w:name w:val="head3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12CC8"/>
      <w:lang w:bidi="th-TH"/>
    </w:rPr>
  </w:style>
  <w:style w:type="paragraph" w:customStyle="1" w:styleId="head4">
    <w:name w:val="head4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555FF"/>
      <w:sz w:val="14"/>
      <w:szCs w:val="14"/>
      <w:lang w:bidi="th-TH"/>
    </w:rPr>
  </w:style>
  <w:style w:type="paragraph" w:customStyle="1" w:styleId="head5">
    <w:name w:val="head5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6633"/>
      <w:sz w:val="6"/>
      <w:szCs w:val="6"/>
      <w:lang w:bidi="th-TH"/>
    </w:rPr>
  </w:style>
  <w:style w:type="paragraph" w:customStyle="1" w:styleId="head6">
    <w:name w:val="head6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bidi="th-TH"/>
    </w:rPr>
  </w:style>
  <w:style w:type="paragraph" w:customStyle="1" w:styleId="head7">
    <w:name w:val="head7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DFF02"/>
      <w:sz w:val="24"/>
      <w:szCs w:val="24"/>
      <w:lang w:bidi="th-TH"/>
    </w:rPr>
  </w:style>
  <w:style w:type="paragraph" w:customStyle="1" w:styleId="head8">
    <w:name w:val="head8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bidi="th-TH"/>
    </w:rPr>
  </w:style>
  <w:style w:type="paragraph" w:customStyle="1" w:styleId="head9">
    <w:name w:val="head9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A0303"/>
      <w:sz w:val="16"/>
      <w:szCs w:val="16"/>
      <w:lang w:bidi="th-TH"/>
    </w:rPr>
  </w:style>
  <w:style w:type="paragraph" w:customStyle="1" w:styleId="head10">
    <w:name w:val="head10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bidi="th-TH"/>
    </w:rPr>
  </w:style>
  <w:style w:type="paragraph" w:customStyle="1" w:styleId="head11">
    <w:name w:val="head1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DD"/>
      <w:sz w:val="20"/>
      <w:szCs w:val="20"/>
      <w:lang w:bidi="th-TH"/>
    </w:rPr>
  </w:style>
  <w:style w:type="paragraph" w:customStyle="1" w:styleId="head12">
    <w:name w:val="head12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6103"/>
      <w:sz w:val="20"/>
      <w:szCs w:val="20"/>
      <w:lang w:bidi="th-TH"/>
    </w:rPr>
  </w:style>
  <w:style w:type="paragraph" w:customStyle="1" w:styleId="head13">
    <w:name w:val="head13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6633"/>
      <w:sz w:val="18"/>
      <w:szCs w:val="18"/>
      <w:lang w:bidi="th-TH"/>
    </w:rPr>
  </w:style>
  <w:style w:type="paragraph" w:customStyle="1" w:styleId="head131">
    <w:name w:val="head13_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3300"/>
      <w:sz w:val="18"/>
      <w:szCs w:val="18"/>
      <w:lang w:bidi="th-TH"/>
    </w:rPr>
  </w:style>
  <w:style w:type="paragraph" w:customStyle="1" w:styleId="head14">
    <w:name w:val="head14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A8E59"/>
      <w:sz w:val="20"/>
      <w:szCs w:val="20"/>
      <w:lang w:bidi="th-TH"/>
    </w:rPr>
  </w:style>
  <w:style w:type="paragraph" w:customStyle="1" w:styleId="head15">
    <w:name w:val="head15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6633"/>
      <w:sz w:val="20"/>
      <w:szCs w:val="20"/>
      <w:lang w:bidi="th-TH"/>
    </w:rPr>
  </w:style>
  <w:style w:type="paragraph" w:customStyle="1" w:styleId="head16">
    <w:name w:val="head16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B5E01"/>
      <w:sz w:val="26"/>
      <w:szCs w:val="26"/>
      <w:lang w:bidi="th-TH"/>
    </w:rPr>
  </w:style>
  <w:style w:type="paragraph" w:customStyle="1" w:styleId="head17">
    <w:name w:val="head17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40202"/>
      <w:sz w:val="18"/>
      <w:szCs w:val="18"/>
      <w:lang w:bidi="th-TH"/>
    </w:rPr>
  </w:style>
  <w:style w:type="paragraph" w:customStyle="1" w:styleId="head18">
    <w:name w:val="head18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6103"/>
      <w:sz w:val="18"/>
      <w:szCs w:val="18"/>
      <w:lang w:bidi="th-TH"/>
    </w:rPr>
  </w:style>
  <w:style w:type="paragraph" w:customStyle="1" w:styleId="head19">
    <w:name w:val="head19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40202"/>
      <w:lang w:bidi="th-TH"/>
    </w:rPr>
  </w:style>
  <w:style w:type="paragraph" w:customStyle="1" w:styleId="head20">
    <w:name w:val="head20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7EF18"/>
      <w:sz w:val="20"/>
      <w:szCs w:val="20"/>
      <w:lang w:bidi="th-TH"/>
    </w:rPr>
  </w:style>
  <w:style w:type="paragraph" w:customStyle="1" w:styleId="head21">
    <w:name w:val="head2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bidi="th-TH"/>
    </w:rPr>
  </w:style>
  <w:style w:type="paragraph" w:customStyle="1" w:styleId="head22">
    <w:name w:val="head22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bidi="th-TH"/>
    </w:rPr>
  </w:style>
  <w:style w:type="paragraph" w:customStyle="1" w:styleId="head23">
    <w:name w:val="head23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DF505"/>
      <w:sz w:val="24"/>
      <w:szCs w:val="24"/>
      <w:lang w:bidi="th-TH"/>
    </w:rPr>
  </w:style>
  <w:style w:type="paragraph" w:customStyle="1" w:styleId="head24">
    <w:name w:val="head24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bidi="th-TH"/>
    </w:rPr>
  </w:style>
  <w:style w:type="paragraph" w:customStyle="1" w:styleId="head25">
    <w:name w:val="head25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bidi="th-TH"/>
    </w:rPr>
  </w:style>
  <w:style w:type="paragraph" w:customStyle="1" w:styleId="head26">
    <w:name w:val="head26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DF505"/>
      <w:sz w:val="24"/>
      <w:szCs w:val="24"/>
      <w:lang w:bidi="th-TH"/>
    </w:rPr>
  </w:style>
  <w:style w:type="paragraph" w:customStyle="1" w:styleId="head27">
    <w:name w:val="head27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DF505"/>
      <w:sz w:val="20"/>
      <w:szCs w:val="20"/>
      <w:lang w:bidi="th-TH"/>
    </w:rPr>
  </w:style>
  <w:style w:type="paragraph" w:customStyle="1" w:styleId="head28">
    <w:name w:val="head28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bidi="th-TH"/>
    </w:rPr>
  </w:style>
  <w:style w:type="paragraph" w:customStyle="1" w:styleId="head29">
    <w:name w:val="head29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bidi="th-TH"/>
    </w:rPr>
  </w:style>
  <w:style w:type="paragraph" w:customStyle="1" w:styleId="head30">
    <w:name w:val="head30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91970"/>
      <w:sz w:val="18"/>
      <w:szCs w:val="18"/>
      <w:lang w:bidi="th-TH"/>
    </w:rPr>
  </w:style>
  <w:style w:type="paragraph" w:customStyle="1" w:styleId="head31">
    <w:name w:val="head3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A0303"/>
      <w:sz w:val="18"/>
      <w:szCs w:val="18"/>
      <w:lang w:bidi="th-TH"/>
    </w:rPr>
  </w:style>
  <w:style w:type="paragraph" w:customStyle="1" w:styleId="head32">
    <w:name w:val="head32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bidi="th-TH"/>
    </w:rPr>
  </w:style>
  <w:style w:type="paragraph" w:customStyle="1" w:styleId="head33">
    <w:name w:val="head33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54A6"/>
      <w:sz w:val="18"/>
      <w:szCs w:val="18"/>
      <w:lang w:bidi="th-TH"/>
    </w:rPr>
  </w:style>
  <w:style w:type="paragraph" w:customStyle="1" w:styleId="head34">
    <w:name w:val="head34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5826"/>
      <w:sz w:val="18"/>
      <w:szCs w:val="18"/>
      <w:lang w:bidi="th-TH"/>
    </w:rPr>
  </w:style>
  <w:style w:type="paragraph" w:customStyle="1" w:styleId="head35">
    <w:name w:val="head35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bidi="th-TH"/>
    </w:rPr>
  </w:style>
  <w:style w:type="paragraph" w:customStyle="1" w:styleId="simplebuttongrey">
    <w:name w:val="simplebuttongrey"/>
    <w:basedOn w:val="Normal"/>
    <w:rsid w:val="00274949"/>
    <w:pPr>
      <w:pBdr>
        <w:top w:val="outset" w:sz="6" w:space="2" w:color="D0D0D0"/>
        <w:left w:val="outset" w:sz="6" w:space="5" w:color="D0D0D0"/>
        <w:bottom w:val="outset" w:sz="6" w:space="2" w:color="D0D0D0"/>
        <w:right w:val="outset" w:sz="6" w:space="5" w:color="D0D0D0"/>
      </w:pBdr>
      <w:shd w:val="clear" w:color="auto" w:fill="D0D0D0"/>
      <w:spacing w:before="100" w:beforeAutospacing="1" w:after="100" w:afterAutospacing="1" w:line="240" w:lineRule="auto"/>
    </w:pPr>
    <w:rPr>
      <w:rFonts w:ascii="Arial" w:eastAsia="Times New Roman" w:hAnsi="Arial" w:cs="Arial"/>
      <w:color w:val="505050"/>
      <w:sz w:val="18"/>
      <w:szCs w:val="18"/>
      <w:lang w:bidi="th-TH"/>
    </w:rPr>
  </w:style>
  <w:style w:type="paragraph" w:customStyle="1" w:styleId="simplebuttongreyhover">
    <w:name w:val="simplebuttongreyhover"/>
    <w:basedOn w:val="Normal"/>
    <w:rsid w:val="00274949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simplebuttongreyactive">
    <w:name w:val="simplebuttongreyactive"/>
    <w:basedOn w:val="Normal"/>
    <w:rsid w:val="00274949"/>
    <w:pPr>
      <w:pBdr>
        <w:top w:val="inset" w:sz="24" w:space="3" w:color="auto"/>
        <w:left w:val="inset" w:sz="24" w:space="5" w:color="auto"/>
        <w:bottom w:val="inset" w:sz="24" w:space="2" w:color="auto"/>
        <w:right w:val="inset" w:sz="24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simplebuttonblue">
    <w:name w:val="simplebuttonblue"/>
    <w:basedOn w:val="Normal"/>
    <w:rsid w:val="00274949"/>
    <w:pPr>
      <w:pBdr>
        <w:top w:val="outset" w:sz="12" w:space="2" w:color="A1D6FF"/>
        <w:left w:val="outset" w:sz="12" w:space="5" w:color="A1D6FF"/>
        <w:bottom w:val="outset" w:sz="12" w:space="2" w:color="A1D6FF"/>
        <w:right w:val="outset" w:sz="12" w:space="5" w:color="A1D6FF"/>
      </w:pBdr>
      <w:shd w:val="clear" w:color="auto" w:fill="A0CDF8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8"/>
      <w:szCs w:val="18"/>
      <w:lang w:bidi="th-TH"/>
    </w:rPr>
  </w:style>
  <w:style w:type="paragraph" w:customStyle="1" w:styleId="simplebuttonbluehover">
    <w:name w:val="simplebuttonbluehover"/>
    <w:basedOn w:val="Normal"/>
    <w:rsid w:val="00274949"/>
    <w:pPr>
      <w:shd w:val="clear" w:color="auto" w:fill="BCD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simplebuttonblueactive">
    <w:name w:val="simplebuttonblueactive"/>
    <w:basedOn w:val="Normal"/>
    <w:rsid w:val="00274949"/>
    <w:pPr>
      <w:pBdr>
        <w:top w:val="inset" w:sz="24" w:space="3" w:color="auto"/>
        <w:left w:val="inset" w:sz="24" w:space="5" w:color="auto"/>
        <w:bottom w:val="inset" w:sz="24" w:space="2" w:color="auto"/>
        <w:right w:val="inset" w:sz="24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pravotetext">
    <w:name w:val="pravotetext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bidi="th-TH"/>
    </w:rPr>
  </w:style>
  <w:style w:type="paragraph" w:customStyle="1" w:styleId="pravotecommentheader">
    <w:name w:val="pravotecommentheader"/>
    <w:basedOn w:val="Normal"/>
    <w:rsid w:val="00274949"/>
    <w:pPr>
      <w:pBdr>
        <w:top w:val="single" w:sz="6" w:space="2" w:color="800000"/>
        <w:left w:val="single" w:sz="6" w:space="2" w:color="800000"/>
        <w:bottom w:val="single" w:sz="6" w:space="2" w:color="800000"/>
        <w:right w:val="single" w:sz="6" w:space="2" w:color="800000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bidi="th-TH"/>
    </w:rPr>
  </w:style>
  <w:style w:type="paragraph" w:customStyle="1" w:styleId="pravotecommentbody">
    <w:name w:val="pravotecommentbody"/>
    <w:basedOn w:val="Normal"/>
    <w:rsid w:val="00274949"/>
    <w:pPr>
      <w:pBdr>
        <w:top w:val="single" w:sz="6" w:space="2" w:color="800000"/>
        <w:left w:val="single" w:sz="6" w:space="2" w:color="800000"/>
        <w:bottom w:val="single" w:sz="6" w:space="2" w:color="800000"/>
        <w:right w:val="single" w:sz="6" w:space="2" w:color="8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bidi="th-TH"/>
    </w:rPr>
  </w:style>
  <w:style w:type="paragraph" w:customStyle="1" w:styleId="boardtopic">
    <w:name w:val="boardtopic"/>
    <w:basedOn w:val="Normal"/>
    <w:rsid w:val="0027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tpaget">
    <w:name w:val="btpaget"/>
    <w:basedOn w:val="Normal"/>
    <w:rsid w:val="0027494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bidi="th-TH"/>
    </w:rPr>
  </w:style>
  <w:style w:type="paragraph" w:customStyle="1" w:styleId="btpage">
    <w:name w:val="btpage"/>
    <w:basedOn w:val="Normal"/>
    <w:rsid w:val="002749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customStyle="1" w:styleId="btpageactive">
    <w:name w:val="btpageactive"/>
    <w:basedOn w:val="Normal"/>
    <w:rsid w:val="0027494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bidi="th-TH"/>
    </w:rPr>
  </w:style>
  <w:style w:type="paragraph" w:customStyle="1" w:styleId="bautostop">
    <w:name w:val="bautostop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customStyle="1" w:styleId="boxadmingphet">
    <w:name w:val="boxadmingphet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oxadmingnalika">
    <w:name w:val="boxadmingnalika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lbautostop">
    <w:name w:val="lbautostop"/>
    <w:basedOn w:val="Normal"/>
    <w:rsid w:val="00274949"/>
    <w:pPr>
      <w:spacing w:before="150" w:after="150" w:line="240" w:lineRule="auto"/>
      <w:ind w:left="150" w:right="150"/>
      <w:jc w:val="center"/>
    </w:pPr>
    <w:rPr>
      <w:rFonts w:ascii="Tahoma" w:eastAsia="Times New Roman" w:hAnsi="Tahoma" w:cs="Tahoma"/>
      <w:color w:val="000000"/>
      <w:sz w:val="21"/>
      <w:szCs w:val="21"/>
      <w:lang w:bidi="th-TH"/>
    </w:rPr>
  </w:style>
  <w:style w:type="paragraph" w:customStyle="1" w:styleId="lbcancelled">
    <w:name w:val="lbcancelled"/>
    <w:basedOn w:val="Normal"/>
    <w:rsid w:val="00274949"/>
    <w:pPr>
      <w:spacing w:before="150" w:after="150" w:line="15" w:lineRule="atLeast"/>
      <w:ind w:left="150" w:right="150"/>
      <w:jc w:val="center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customStyle="1" w:styleId="lbmgzonline">
    <w:name w:val="lbmgzonline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customStyle="1" w:styleId="boxmgz">
    <w:name w:val="boxmgz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oxmgzred">
    <w:name w:val="boxmgzred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oxmgzbg">
    <w:name w:val="boxmgzbg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oxmgzbgmain">
    <w:name w:val="boxmgzbgmain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1"/>
      <w:szCs w:val="21"/>
      <w:lang w:bidi="th-TH"/>
    </w:rPr>
  </w:style>
  <w:style w:type="paragraph" w:customStyle="1" w:styleId="lbmgzmain">
    <w:name w:val="lbmgzmain"/>
    <w:basedOn w:val="Normal"/>
    <w:rsid w:val="00274949"/>
    <w:pPr>
      <w:spacing w:before="75" w:after="75" w:line="240" w:lineRule="auto"/>
      <w:ind w:left="75" w:right="75"/>
      <w:jc w:val="center"/>
    </w:pPr>
    <w:rPr>
      <w:rFonts w:ascii="Tahoma" w:eastAsia="Times New Roman" w:hAnsi="Tahoma" w:cs="Tahoma"/>
      <w:color w:val="FF8040"/>
      <w:sz w:val="30"/>
      <w:szCs w:val="30"/>
      <w:lang w:bidi="th-TH"/>
    </w:rPr>
  </w:style>
  <w:style w:type="character" w:customStyle="1" w:styleId="newauction">
    <w:name w:val="newauction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pinicon">
    <w:name w:val="pinicon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boardorder">
    <w:name w:val="boardorder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newauction1">
    <w:name w:val="newauction1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pinicon1">
    <w:name w:val="pinicon1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boardorder1">
    <w:name w:val="boardorder1"/>
    <w:basedOn w:val="DefaultParagraphFont"/>
    <w:rsid w:val="00274949"/>
    <w:rPr>
      <w:rFonts w:ascii="Tahoma" w:hAnsi="Tahoma" w:cs="Tahoma" w:hint="default"/>
      <w:b/>
      <w:bCs/>
      <w:color w:val="99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7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styleId="NoSpacing">
    <w:name w:val="No Spacing"/>
    <w:uiPriority w:val="1"/>
    <w:qFormat/>
    <w:rsid w:val="00236265"/>
    <w:pPr>
      <w:spacing w:after="0" w:line="240" w:lineRule="auto"/>
    </w:pPr>
  </w:style>
  <w:style w:type="table" w:styleId="TableGrid">
    <w:name w:val="Table Grid"/>
    <w:basedOn w:val="TableNormal"/>
    <w:uiPriority w:val="59"/>
    <w:rsid w:val="0023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uiPriority w:val="99"/>
    <w:rsid w:val="00387B15"/>
    <w:pPr>
      <w:adjustRightInd w:val="0"/>
      <w:spacing w:after="220" w:line="288" w:lineRule="auto"/>
      <w:jc w:val="both"/>
    </w:pPr>
    <w:rPr>
      <w:rFonts w:ascii="Times New Roman" w:eastAsia="SimSu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5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9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6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30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1987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0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5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6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9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754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4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9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5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765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9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467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9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0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581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6038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5764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74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28213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4131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31B1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046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27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5080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1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6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2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1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84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83131">
                      <w:blockQuote w:val="1"/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74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95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38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8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28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8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5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1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9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60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306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8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3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9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5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5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22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1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5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4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1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3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1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665E-4A72-43D1-A382-8DC6D399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Pisit Ngaowijit</dc:creator>
  <cp:keywords/>
  <dc:description/>
  <cp:lastModifiedBy>Pisit Ngaowijit</cp:lastModifiedBy>
  <cp:revision>2</cp:revision>
  <dcterms:created xsi:type="dcterms:W3CDTF">2019-09-04T08:05:00Z</dcterms:created>
  <dcterms:modified xsi:type="dcterms:W3CDTF">2019-09-04T08:05:00Z</dcterms:modified>
</cp:coreProperties>
</file>